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3" w:rsidRPr="003F3116" w:rsidRDefault="009B1C93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F3116">
        <w:rPr>
          <w:b/>
          <w:caps/>
          <w:sz w:val="28"/>
          <w:szCs w:val="28"/>
        </w:rPr>
        <w:t>Аннотация</w:t>
      </w:r>
    </w:p>
    <w:p w:rsidR="009B1C93" w:rsidRPr="003F3116" w:rsidRDefault="009B1C93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F3116">
        <w:rPr>
          <w:b/>
          <w:sz w:val="28"/>
          <w:szCs w:val="28"/>
        </w:rPr>
        <w:t>рабочей программы  учебной дисциплины</w:t>
      </w:r>
    </w:p>
    <w:p w:rsidR="009B1C93" w:rsidRPr="003F3116" w:rsidRDefault="009B1C93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B1C93" w:rsidRPr="003F3116" w:rsidRDefault="009B1C93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F3116">
        <w:rPr>
          <w:b/>
          <w:caps/>
          <w:sz w:val="28"/>
          <w:szCs w:val="28"/>
        </w:rPr>
        <w:t>ФИЗИЧЕСКАЯ КУЛЬТУРА</w:t>
      </w:r>
    </w:p>
    <w:p w:rsidR="009B1C93" w:rsidRPr="003F3116" w:rsidRDefault="009B1C93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B1C93" w:rsidRPr="003F3116" w:rsidRDefault="009B1C93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F3116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9B1C93" w:rsidRPr="003F3116" w:rsidRDefault="009B1C93" w:rsidP="00517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B1C93" w:rsidRPr="003F3116" w:rsidRDefault="009B1C93" w:rsidP="005172AD">
      <w:pPr>
        <w:rPr>
          <w:sz w:val="28"/>
          <w:szCs w:val="28"/>
        </w:rPr>
      </w:pPr>
    </w:p>
    <w:p w:rsidR="009B1C93" w:rsidRPr="003F3116" w:rsidRDefault="009B1C93" w:rsidP="00A2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F3116">
        <w:rPr>
          <w:b/>
          <w:sz w:val="28"/>
          <w:szCs w:val="28"/>
        </w:rPr>
        <w:t xml:space="preserve">1. Место дисциплины в структуре основной образовательной программы: </w:t>
      </w:r>
    </w:p>
    <w:p w:rsidR="009B1C93" w:rsidRPr="003F3116" w:rsidRDefault="009B1C93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F3116">
        <w:rPr>
          <w:color w:val="000000"/>
          <w:sz w:val="28"/>
          <w:szCs w:val="28"/>
        </w:rPr>
        <w:tab/>
      </w:r>
      <w:r w:rsidRPr="003F3116">
        <w:rPr>
          <w:sz w:val="28"/>
          <w:szCs w:val="28"/>
        </w:rPr>
        <w:t>Учебная дисциплина</w:t>
      </w:r>
      <w:r w:rsidRPr="003F3116">
        <w:rPr>
          <w:b/>
          <w:sz w:val="28"/>
          <w:szCs w:val="28"/>
        </w:rPr>
        <w:t xml:space="preserve"> </w:t>
      </w:r>
      <w:r w:rsidRPr="003F3116">
        <w:rPr>
          <w:sz w:val="28"/>
          <w:szCs w:val="28"/>
        </w:rPr>
        <w:t xml:space="preserve"> «Физическая культура» является основной  частью общепрофессионального цикла   основной образовательной программы,  в соответствии с ФГОС по специальности 38.02.01 Экономика и бухгалтерский учет (по отраслям). </w:t>
      </w:r>
    </w:p>
    <w:p w:rsidR="009B1C93" w:rsidRPr="003F3116" w:rsidRDefault="009B1C93" w:rsidP="00BE6C41">
      <w:pPr>
        <w:suppressAutoHyphens/>
        <w:jc w:val="both"/>
        <w:rPr>
          <w:sz w:val="28"/>
          <w:szCs w:val="28"/>
        </w:rPr>
      </w:pPr>
      <w:r w:rsidRPr="003F3116">
        <w:rPr>
          <w:sz w:val="28"/>
          <w:szCs w:val="28"/>
        </w:rPr>
        <w:tab/>
        <w:t xml:space="preserve"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 38.02.01 Экономика и бухгалтерский учет (по отраслям). </w:t>
      </w:r>
    </w:p>
    <w:p w:rsidR="009B1C93" w:rsidRPr="003F3116" w:rsidRDefault="009B1C93" w:rsidP="00BE6C41">
      <w:pPr>
        <w:suppressAutoHyphens/>
        <w:jc w:val="both"/>
        <w:rPr>
          <w:sz w:val="28"/>
          <w:szCs w:val="28"/>
        </w:rPr>
      </w:pPr>
      <w:r w:rsidRPr="003F3116">
        <w:rPr>
          <w:sz w:val="28"/>
          <w:szCs w:val="28"/>
        </w:rPr>
        <w:t>Особое значение дисциплина имеет при формировании и развитии ОК 01, ОК 02, ОК 03, ОК 04, ОК 08</w:t>
      </w:r>
    </w:p>
    <w:p w:rsidR="009B1C93" w:rsidRPr="003F3116" w:rsidRDefault="009B1C93" w:rsidP="00BE6C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1C93" w:rsidRPr="003F3116" w:rsidRDefault="009B1C93" w:rsidP="00A26F11">
      <w:pPr>
        <w:rPr>
          <w:b/>
          <w:sz w:val="28"/>
          <w:szCs w:val="28"/>
        </w:rPr>
      </w:pPr>
      <w:r w:rsidRPr="003F3116">
        <w:rPr>
          <w:b/>
          <w:sz w:val="28"/>
          <w:szCs w:val="28"/>
        </w:rPr>
        <w:t xml:space="preserve">2. Цель и планируемые результаты освоения дисциплины: </w:t>
      </w:r>
      <w:r w:rsidRPr="003F3116">
        <w:rPr>
          <w:sz w:val="28"/>
          <w:szCs w:val="28"/>
        </w:rPr>
        <w:t>«Физическая культура»</w:t>
      </w:r>
    </w:p>
    <w:p w:rsidR="009B1C93" w:rsidRPr="003F3116" w:rsidRDefault="009B1C93" w:rsidP="00A26F11">
      <w:pPr>
        <w:suppressAutoHyphens/>
        <w:ind w:firstLine="567"/>
        <w:jc w:val="both"/>
        <w:rPr>
          <w:sz w:val="28"/>
          <w:szCs w:val="28"/>
        </w:rPr>
      </w:pPr>
      <w:r w:rsidRPr="003F3116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9B1C93" w:rsidRPr="003F3116" w:rsidRDefault="009B1C93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4253"/>
      </w:tblGrid>
      <w:tr w:rsidR="009B1C93" w:rsidRPr="003F3116" w:rsidTr="00E2491F">
        <w:trPr>
          <w:trHeight w:val="465"/>
        </w:trPr>
        <w:tc>
          <w:tcPr>
            <w:tcW w:w="817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/>
                <w:sz w:val="28"/>
                <w:szCs w:val="28"/>
              </w:rPr>
              <w:t>ОК</w:t>
            </w:r>
          </w:p>
        </w:tc>
        <w:tc>
          <w:tcPr>
            <w:tcW w:w="4536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253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/>
                <w:sz w:val="28"/>
                <w:szCs w:val="28"/>
              </w:rPr>
              <w:t>Знания</w:t>
            </w:r>
          </w:p>
        </w:tc>
      </w:tr>
      <w:tr w:rsidR="009B1C93" w:rsidRPr="003F3116" w:rsidTr="00E2491F">
        <w:trPr>
          <w:trHeight w:val="212"/>
        </w:trPr>
        <w:tc>
          <w:tcPr>
            <w:tcW w:w="817" w:type="dxa"/>
          </w:tcPr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ОК 1.</w:t>
            </w:r>
          </w:p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  <w:p w:rsidR="009B1C93" w:rsidRPr="003F3116" w:rsidRDefault="009B1C93" w:rsidP="005D5C6D">
            <w:pPr>
              <w:suppressAutoHyphens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1C93" w:rsidRPr="003F3116" w:rsidRDefault="009B1C93" w:rsidP="005D5C6D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B1C93" w:rsidRPr="003F3116" w:rsidRDefault="009B1C93" w:rsidP="005D5C6D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53" w:type="dxa"/>
          </w:tcPr>
          <w:p w:rsidR="009B1C93" w:rsidRPr="003F3116" w:rsidRDefault="009B1C93" w:rsidP="005D5C6D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а</w:t>
            </w:r>
            <w:r w:rsidRPr="003F3116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B1C93" w:rsidRPr="003F3116" w:rsidRDefault="009B1C93" w:rsidP="005D5C6D">
            <w:pPr>
              <w:suppressAutoHyphens/>
              <w:jc w:val="both"/>
              <w:rPr>
                <w:sz w:val="28"/>
                <w:szCs w:val="28"/>
              </w:rPr>
            </w:pPr>
            <w:r w:rsidRPr="003F3116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B1C93" w:rsidRPr="003F3116" w:rsidTr="00E2491F">
        <w:trPr>
          <w:trHeight w:val="212"/>
        </w:trPr>
        <w:tc>
          <w:tcPr>
            <w:tcW w:w="817" w:type="dxa"/>
          </w:tcPr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ОК 2.</w:t>
            </w:r>
          </w:p>
        </w:tc>
        <w:tc>
          <w:tcPr>
            <w:tcW w:w="4536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253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B1C93" w:rsidRPr="003F3116" w:rsidTr="00E2491F">
        <w:trPr>
          <w:trHeight w:val="212"/>
        </w:trPr>
        <w:tc>
          <w:tcPr>
            <w:tcW w:w="817" w:type="dxa"/>
          </w:tcPr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ОК 3.</w:t>
            </w:r>
          </w:p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F3116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53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 w:rsidRPr="003F3116">
              <w:rPr>
                <w:sz w:val="28"/>
                <w:szCs w:val="28"/>
              </w:rPr>
              <w:t xml:space="preserve"> </w:t>
            </w:r>
          </w:p>
        </w:tc>
      </w:tr>
      <w:tr w:rsidR="009B1C93" w:rsidRPr="003F3116" w:rsidTr="00E2491F">
        <w:trPr>
          <w:trHeight w:val="212"/>
        </w:trPr>
        <w:tc>
          <w:tcPr>
            <w:tcW w:w="817" w:type="dxa"/>
          </w:tcPr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ОК 4.</w:t>
            </w:r>
          </w:p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53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B1C93" w:rsidRPr="003F3116" w:rsidTr="00E2491F">
        <w:trPr>
          <w:trHeight w:val="212"/>
        </w:trPr>
        <w:tc>
          <w:tcPr>
            <w:tcW w:w="817" w:type="dxa"/>
          </w:tcPr>
          <w:p w:rsidR="009B1C93" w:rsidRPr="003F3116" w:rsidRDefault="009B1C93" w:rsidP="005D5C6D">
            <w:pPr>
              <w:pStyle w:val="NormalWeb"/>
              <w:shd w:val="clear" w:color="auto" w:fill="FFFFFF"/>
              <w:jc w:val="both"/>
              <w:rPr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ОК 8.</w:t>
            </w:r>
          </w:p>
        </w:tc>
        <w:tc>
          <w:tcPr>
            <w:tcW w:w="4536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3F3116">
              <w:rPr>
                <w:bCs/>
                <w:iCs/>
                <w:sz w:val="28"/>
                <w:szCs w:val="28"/>
              </w:rPr>
              <w:t>специальности</w:t>
            </w:r>
          </w:p>
        </w:tc>
        <w:tc>
          <w:tcPr>
            <w:tcW w:w="4253" w:type="dxa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3F3116">
              <w:rPr>
                <w:bCs/>
                <w:iCs/>
                <w:sz w:val="28"/>
                <w:szCs w:val="28"/>
              </w:rPr>
              <w:t xml:space="preserve">специальности, </w:t>
            </w:r>
            <w:r w:rsidRPr="003F3116">
              <w:rPr>
                <w:iCs/>
                <w:sz w:val="28"/>
                <w:szCs w:val="28"/>
              </w:rPr>
              <w:t>средства профилактики перенапряжения</w:t>
            </w:r>
          </w:p>
        </w:tc>
      </w:tr>
    </w:tbl>
    <w:p w:rsidR="009B1C93" w:rsidRPr="003F3116" w:rsidRDefault="009B1C93" w:rsidP="00A26F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1C93" w:rsidRPr="003F3116" w:rsidRDefault="009B1C93" w:rsidP="00E2491F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F3116">
        <w:rPr>
          <w:b/>
          <w:sz w:val="28"/>
          <w:szCs w:val="28"/>
        </w:rPr>
        <w:t>Объем учебной дисциплины и виды учебной работы</w:t>
      </w:r>
    </w:p>
    <w:p w:rsidR="009B1C93" w:rsidRPr="003F3116" w:rsidRDefault="009B1C93" w:rsidP="00E2491F">
      <w:pPr>
        <w:jc w:val="both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39"/>
        <w:gridCol w:w="2932"/>
      </w:tblGrid>
      <w:tr w:rsidR="009B1C93" w:rsidRPr="003F3116" w:rsidTr="005D5C6D">
        <w:trPr>
          <w:trHeight w:val="490"/>
        </w:trPr>
        <w:tc>
          <w:tcPr>
            <w:tcW w:w="3734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66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3F311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B1C93" w:rsidRPr="003F3116" w:rsidTr="005D5C6D">
        <w:trPr>
          <w:trHeight w:val="490"/>
        </w:trPr>
        <w:tc>
          <w:tcPr>
            <w:tcW w:w="3734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F3116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266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160</w:t>
            </w:r>
          </w:p>
        </w:tc>
      </w:tr>
      <w:tr w:rsidR="009B1C93" w:rsidRPr="003F3116" w:rsidTr="005D5C6D">
        <w:trPr>
          <w:trHeight w:val="490"/>
        </w:trPr>
        <w:tc>
          <w:tcPr>
            <w:tcW w:w="5000" w:type="pct"/>
            <w:gridSpan w:val="2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в том числе:</w:t>
            </w:r>
          </w:p>
        </w:tc>
      </w:tr>
      <w:tr w:rsidR="009B1C93" w:rsidRPr="003F3116" w:rsidTr="005D5C6D">
        <w:trPr>
          <w:trHeight w:val="490"/>
        </w:trPr>
        <w:tc>
          <w:tcPr>
            <w:tcW w:w="3734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266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4</w:t>
            </w:r>
          </w:p>
        </w:tc>
      </w:tr>
      <w:tr w:rsidR="009B1C93" w:rsidRPr="003F3116" w:rsidTr="005D5C6D">
        <w:trPr>
          <w:trHeight w:val="490"/>
        </w:trPr>
        <w:tc>
          <w:tcPr>
            <w:tcW w:w="3734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sz w:val="28"/>
                <w:szCs w:val="28"/>
              </w:rPr>
            </w:pPr>
            <w:r w:rsidRPr="003F311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66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156</w:t>
            </w:r>
          </w:p>
        </w:tc>
      </w:tr>
      <w:tr w:rsidR="009B1C93" w:rsidRPr="003F3116" w:rsidTr="005D5C6D">
        <w:trPr>
          <w:trHeight w:val="490"/>
        </w:trPr>
        <w:tc>
          <w:tcPr>
            <w:tcW w:w="3734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3F3116">
              <w:rPr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66" w:type="pct"/>
            <w:vAlign w:val="center"/>
          </w:tcPr>
          <w:p w:rsidR="009B1C93" w:rsidRPr="003F3116" w:rsidRDefault="009B1C93" w:rsidP="005D5C6D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3F3116">
              <w:rPr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9B1C93" w:rsidRPr="003F3116" w:rsidRDefault="009B1C93" w:rsidP="00E2491F">
      <w:pPr>
        <w:suppressAutoHyphens/>
        <w:spacing w:after="240"/>
        <w:rPr>
          <w:sz w:val="28"/>
          <w:szCs w:val="28"/>
        </w:rPr>
      </w:pPr>
    </w:p>
    <w:sectPr w:rsidR="009B1C93" w:rsidRPr="003F3116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93" w:rsidRDefault="009B1C93" w:rsidP="00A26F11">
      <w:r>
        <w:separator/>
      </w:r>
    </w:p>
  </w:endnote>
  <w:endnote w:type="continuationSeparator" w:id="0">
    <w:p w:rsidR="009B1C93" w:rsidRDefault="009B1C93" w:rsidP="00A2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93" w:rsidRDefault="009B1C93" w:rsidP="00A26F11">
      <w:r>
        <w:separator/>
      </w:r>
    </w:p>
  </w:footnote>
  <w:footnote w:type="continuationSeparator" w:id="0">
    <w:p w:rsidR="009B1C93" w:rsidRDefault="009B1C93" w:rsidP="00A26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AD"/>
    <w:rsid w:val="00020716"/>
    <w:rsid w:val="00094775"/>
    <w:rsid w:val="00255C10"/>
    <w:rsid w:val="002765C0"/>
    <w:rsid w:val="003A76CA"/>
    <w:rsid w:val="003E67AF"/>
    <w:rsid w:val="003F3116"/>
    <w:rsid w:val="004F3210"/>
    <w:rsid w:val="005172AD"/>
    <w:rsid w:val="005D5C6D"/>
    <w:rsid w:val="0094150D"/>
    <w:rsid w:val="009653D7"/>
    <w:rsid w:val="009B1C93"/>
    <w:rsid w:val="00A173DA"/>
    <w:rsid w:val="00A26F11"/>
    <w:rsid w:val="00BE0A3A"/>
    <w:rsid w:val="00BE6C41"/>
    <w:rsid w:val="00D727E5"/>
    <w:rsid w:val="00E2491F"/>
    <w:rsid w:val="00E7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2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5172AD"/>
    <w:rPr>
      <w:rFonts w:ascii="Times New Roman" w:hAnsi="Times New Roman"/>
      <w:sz w:val="12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2765C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2765C0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26F1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6F11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A26F11"/>
    <w:rPr>
      <w:rFonts w:ascii="Times New Roman" w:hAnsi="Times New Roman" w:cs="Times New Roman"/>
      <w:vertAlign w:val="superscript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BE6C41"/>
    <w:pPr>
      <w:widowControl w:val="0"/>
    </w:pPr>
    <w:rPr>
      <w:lang w:val="en-US" w:eastAsia="nl-NL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BE6C41"/>
    <w:rPr>
      <w:rFonts w:ascii="Times New Roman" w:hAnsi="Times New Roman"/>
      <w:sz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572</Words>
  <Characters>3261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BogachevaOA</dc:creator>
  <cp:keywords/>
  <dc:description/>
  <cp:lastModifiedBy>Владимир</cp:lastModifiedBy>
  <cp:revision>8</cp:revision>
  <cp:lastPrinted>2019-09-12T07:33:00Z</cp:lastPrinted>
  <dcterms:created xsi:type="dcterms:W3CDTF">2019-09-11T07:05:00Z</dcterms:created>
  <dcterms:modified xsi:type="dcterms:W3CDTF">2019-09-28T20:45:00Z</dcterms:modified>
</cp:coreProperties>
</file>